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F" w:rsidRDefault="00416B4F" w:rsidP="009D1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B8E">
        <w:rPr>
          <w:rFonts w:ascii="Times New Roman" w:hAnsi="Times New Roman"/>
          <w:b/>
          <w:sz w:val="24"/>
          <w:szCs w:val="24"/>
        </w:rPr>
        <w:t>УСПЕХ ПЕРВОКЛАШКИ</w:t>
      </w:r>
      <w:r w:rsidRPr="00DD3314">
        <w:rPr>
          <w:rFonts w:ascii="Times New Roman" w:hAnsi="Times New Roman"/>
          <w:sz w:val="24"/>
          <w:szCs w:val="24"/>
        </w:rPr>
        <w:br/>
      </w:r>
      <w:r w:rsidRPr="009D18C6">
        <w:rPr>
          <w:rFonts w:ascii="Times New Roman" w:hAnsi="Times New Roman"/>
          <w:b/>
          <w:sz w:val="28"/>
          <w:szCs w:val="28"/>
        </w:rPr>
        <w:t>25 правил</w:t>
      </w:r>
      <w:r>
        <w:rPr>
          <w:rFonts w:ascii="Times New Roman" w:hAnsi="Times New Roman"/>
          <w:b/>
          <w:sz w:val="28"/>
          <w:szCs w:val="28"/>
        </w:rPr>
        <w:t xml:space="preserve"> для родителей:</w:t>
      </w:r>
      <w:r w:rsidRPr="009D18C6">
        <w:rPr>
          <w:rFonts w:ascii="Times New Roman" w:hAnsi="Times New Roman"/>
          <w:b/>
          <w:sz w:val="28"/>
          <w:szCs w:val="28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1. Обязательно лично провожайте вашего первоклассника в школу, даже, если здание школы находится за углом вашего дома. Несколько минут доброжелательного взаимного общения помогут ребёнку настроиться на учёбу. Обязательно ободрите его, если он не в настроении.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2. У школьника должна быть своя территория. Если в вашей квартире нет детской, нужно организовать место для учёбы: письменный стол по размеру, удобный стул, полочки для книг и тетрадей, правильное освещение.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3. Очень важный момент – правильный режим дня. Выполнение домашних заданий нужно чередовать с отдыхом: 30 минут занятия, 15 минут перерыв. Обязательно нужно выделять время для прогулок на воздухе, поскольку главная причина плохого поведения ребёнка в этот период – повышенная утомляемость.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4. Необходимо позаботиться, чтобы Ваш первоклассник имел возможность поиграть игрушками, пообщаться с ровесниками. Жизнь ребёнка должна быть радостной и разнообразной.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5. В первом классе ребёнку необходимо почувствовать удовлетворение от процесса учёбы, и родители могут сыграть в этом огромную роль. Первоклассника необходимо эмоционально поддерживать, находить моменты, когда можно похвалить. Такое поведение с Вашей стороны повысит его самооценку и поможет развиться интеллектуальным способностям.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6. Объясните ребёнку, зачем нужны правила, установленные в школе, какую роль они играют в процессе учёбы.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7. Контроль со стороны родителей необходим, но он должен носить скорее дружеский характер, чем авторитарный. «Поделись, что задали на дом? Как, по-твоему, правильно выполнить это задание? Тебе моя помощь нужна?».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8. В первые дни лучше садится за уроки рядом с ребенком. Если нужно остановить его рукой: "Подожди. Давай подумаем вместе". Позже можно отодвинуться подальше. Останавливать при необходимости словом. Через месяц можно перебраться в другой конец комнаты, занимаясь своими делами, однако наблюдая за действиями ребёнка. Ещё позже ребенка можно оставить одного. Такая тактика приучает ребёнка к самостоятельности.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9. Пока Вы не убедитесь, что ребёнок относится к заданиям со всей ответственностью, необходим ежедневный контроль.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10. При приготовлении уроков письменные и устные задания лучше чередовать, начинать лучше с самых трудных. О перерывах мы уже говорили. Они просто необходимы.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11. Не думайте, что время, которое вы провели с ребёнком, выполняя задания, потеряно, и не раздражайтесь по этому поводу.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12. Если ребёнок не просит о помощи, в его занятия лучше не вмешиваться.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13. Никогда не нужно что-то делать за самого ребёнка.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14. Однако, когда ему трудно, и он просит Вас об этом, помогите ему по мере необходимости.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15. К процедуре проверки домашних заданий отнеситесь с неизменным интересом. Будьте дружелюбны и справедливы. Ребёнок не должен бояться Вашей критики.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16. Не нужно постоянно напоминать юному ученику про уроки. Это должно быть его делом.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17. Неправильно ставить различные условия. Ребёнок должен делать уроки не ради чего-то, а из-за желания учиться, получать новые знания. Так же недопустимы наказания, которые вызывают у ребёнка отвращение к школе и вообще к учёбе.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18. Никогда не оскорбляйте ребёнка.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19. Встречая ребёнка из школы, не спрашивайте про оценки. Спросите лучше: «Что сегодня произошло интересного? Что понравилось, а что нет?»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20. Старайтесь насытить среду первоклассника хорошим детским аудио. Это поможет ему в развитии грамотной речи и воображения.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21. Если вы чувствуете, что не справляетесь с какой-либо ситуацией, не стесняйтесь и обращайтесь за советом к школьному психологу или учителю.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22. Не пускайте на самотёк логопедические проблемы, с ними лучше бороться как раз в первом классе.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23. Уважайте мнение и авторитет учителя. Никогда не отзывайтесь плохо о его педагоге.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24. Для развития ребенка важно, чтобы у него были какие-то дополнительные обязанности, поручения по дому.</w:t>
      </w: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  <w:t>25. Разрешите вашему ребенку встретиться с отрицательными последствиями его же действий или бездействия. Таким образом, он будет постепенно взрослеть, становиться более сознательным.</w:t>
      </w:r>
    </w:p>
    <w:p w:rsidR="00416B4F" w:rsidRDefault="00416B4F" w:rsidP="009D1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314">
        <w:rPr>
          <w:rFonts w:ascii="Times New Roman" w:hAnsi="Times New Roman"/>
          <w:sz w:val="24"/>
          <w:szCs w:val="24"/>
        </w:rPr>
        <w:br/>
      </w:r>
      <w:r w:rsidRPr="00DD3314">
        <w:rPr>
          <w:rFonts w:ascii="Times New Roman" w:hAnsi="Times New Roman"/>
          <w:sz w:val="24"/>
          <w:szCs w:val="24"/>
        </w:rPr>
        <w:br/>
      </w:r>
      <w:r w:rsidRPr="009D18C6">
        <w:rPr>
          <w:rFonts w:ascii="Times New Roman" w:hAnsi="Times New Roman"/>
          <w:b/>
          <w:sz w:val="24"/>
          <w:szCs w:val="24"/>
        </w:rPr>
        <w:t>И главное, любите своего ребёнка просто за то, что он есть. Удачи вам и вашему</w:t>
      </w:r>
      <w:r>
        <w:rPr>
          <w:rFonts w:ascii="Times New Roman" w:hAnsi="Times New Roman"/>
          <w:b/>
          <w:sz w:val="24"/>
          <w:szCs w:val="24"/>
        </w:rPr>
        <w:t xml:space="preserve"> первокласснику в первом учебном </w:t>
      </w:r>
      <w:r w:rsidRPr="009D18C6">
        <w:rPr>
          <w:rFonts w:ascii="Times New Roman" w:hAnsi="Times New Roman"/>
          <w:b/>
          <w:sz w:val="24"/>
          <w:szCs w:val="24"/>
        </w:rPr>
        <w:t xml:space="preserve"> году!</w:t>
      </w:r>
    </w:p>
    <w:p w:rsidR="00416B4F" w:rsidRDefault="00416B4F" w:rsidP="009D1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B4F" w:rsidRPr="009D18C6" w:rsidRDefault="00416B4F" w:rsidP="009D1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B4F" w:rsidRPr="009D18C6" w:rsidRDefault="00416B4F">
      <w:r w:rsidRPr="009D18C6">
        <w:t xml:space="preserve">  Информацию подготовила педагог – психолог                          </w:t>
      </w:r>
      <w:r>
        <w:t xml:space="preserve">                          </w:t>
      </w:r>
      <w:r w:rsidRPr="009D18C6">
        <w:t>Илюмжинова И.А.</w:t>
      </w:r>
    </w:p>
    <w:sectPr w:rsidR="00416B4F" w:rsidRPr="009D18C6" w:rsidSect="0080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C6"/>
    <w:rsid w:val="00416B4F"/>
    <w:rsid w:val="004D7B08"/>
    <w:rsid w:val="00802DDE"/>
    <w:rsid w:val="00854B8E"/>
    <w:rsid w:val="009D18C6"/>
    <w:rsid w:val="00B3144B"/>
    <w:rsid w:val="00DD3314"/>
    <w:rsid w:val="00E3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639</Words>
  <Characters>3648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2016-04-25T10:13:00Z</dcterms:created>
  <dcterms:modified xsi:type="dcterms:W3CDTF">2016-05-05T07:37:00Z</dcterms:modified>
</cp:coreProperties>
</file>